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4" w:type="dxa"/>
        <w:tblLook w:val="01E0"/>
      </w:tblPr>
      <w:tblGrid>
        <w:gridCol w:w="4785"/>
        <w:gridCol w:w="4786"/>
      </w:tblGrid>
      <w:tr w:rsidR="00BC491F" w:rsidRPr="00171F08" w:rsidTr="007F0C0A">
        <w:tc>
          <w:tcPr>
            <w:tcW w:w="4785" w:type="dxa"/>
          </w:tcPr>
          <w:p w:rsidR="00BC491F" w:rsidRPr="00712A7F" w:rsidRDefault="00BC491F" w:rsidP="000C17A7">
            <w:pPr>
              <w:pStyle w:val="BodyText2"/>
              <w:spacing w:line="240" w:lineRule="atLeast"/>
              <w:jc w:val="center"/>
              <w:rPr>
                <w:b/>
                <w:caps/>
                <w:sz w:val="24"/>
              </w:rPr>
            </w:pPr>
            <w:bookmarkStart w:id="0" w:name="_GoBack"/>
            <w:bookmarkStart w:id="1" w:name="_Toc463603900"/>
            <w:bookmarkEnd w:id="0"/>
          </w:p>
        </w:tc>
        <w:tc>
          <w:tcPr>
            <w:tcW w:w="4786" w:type="dxa"/>
          </w:tcPr>
          <w:p w:rsidR="00BC491F" w:rsidRPr="00712A7F" w:rsidRDefault="00BC491F" w:rsidP="000C17A7">
            <w:pPr>
              <w:pStyle w:val="BodyText2"/>
              <w:spacing w:line="240" w:lineRule="atLeast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ПРИЛОЖЕНИЕ № 1</w:t>
            </w:r>
          </w:p>
          <w:p w:rsidR="00BC491F" w:rsidRDefault="00BC491F" w:rsidP="000C17A7">
            <w:pPr>
              <w:pStyle w:val="BodyText2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к распоряжению</w:t>
            </w:r>
            <w:r w:rsidRPr="00712A7F">
              <w:rPr>
                <w:szCs w:val="28"/>
              </w:rPr>
              <w:t xml:space="preserve"> министерства образования и науки </w:t>
            </w:r>
          </w:p>
          <w:p w:rsidR="00BC491F" w:rsidRPr="00712A7F" w:rsidRDefault="00BC491F" w:rsidP="000C17A7">
            <w:pPr>
              <w:pStyle w:val="BodyText2"/>
              <w:spacing w:line="240" w:lineRule="atLeast"/>
              <w:jc w:val="center"/>
              <w:rPr>
                <w:szCs w:val="28"/>
              </w:rPr>
            </w:pPr>
            <w:smartTag w:uri="urn:schemas-microsoft-com:office:smarttags" w:element="PersonName">
              <w:r w:rsidRPr="00712A7F">
                <w:rPr>
                  <w:szCs w:val="28"/>
                </w:rPr>
                <w:t>Архангельск</w:t>
              </w:r>
            </w:smartTag>
            <w:r w:rsidRPr="00712A7F">
              <w:rPr>
                <w:szCs w:val="28"/>
              </w:rPr>
              <w:t>ой области</w:t>
            </w:r>
          </w:p>
          <w:p w:rsidR="00BC491F" w:rsidRPr="00712A7F" w:rsidRDefault="00BC491F" w:rsidP="000C17A7">
            <w:pPr>
              <w:pStyle w:val="BodyText2"/>
              <w:spacing w:line="240" w:lineRule="atLeast"/>
              <w:jc w:val="center"/>
              <w:rPr>
                <w:caps/>
                <w:sz w:val="24"/>
              </w:rPr>
            </w:pPr>
            <w:r>
              <w:rPr>
                <w:szCs w:val="28"/>
              </w:rPr>
              <w:t>от «____</w:t>
            </w:r>
            <w:r w:rsidRPr="00712A7F">
              <w:rPr>
                <w:szCs w:val="28"/>
              </w:rPr>
              <w:t>» ________</w:t>
            </w:r>
            <w:r>
              <w:rPr>
                <w:szCs w:val="28"/>
              </w:rPr>
              <w:t xml:space="preserve"> </w:t>
            </w:r>
            <w:r w:rsidRPr="00712A7F">
              <w:rPr>
                <w:szCs w:val="28"/>
              </w:rPr>
              <w:t>201</w:t>
            </w:r>
            <w:r>
              <w:rPr>
                <w:szCs w:val="28"/>
              </w:rPr>
              <w:t xml:space="preserve">7 г. </w:t>
            </w:r>
            <w:r w:rsidRPr="00712A7F">
              <w:rPr>
                <w:szCs w:val="28"/>
              </w:rPr>
              <w:t>№ _____</w:t>
            </w:r>
          </w:p>
        </w:tc>
      </w:tr>
    </w:tbl>
    <w:p w:rsidR="00BC491F" w:rsidRDefault="00BC491F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BC491F" w:rsidRDefault="00BC491F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BC491F" w:rsidRPr="00D52A5B" w:rsidRDefault="00BC491F" w:rsidP="000976FB">
      <w:pPr>
        <w:autoSpaceDE w:val="0"/>
        <w:autoSpaceDN w:val="0"/>
        <w:adjustRightInd w:val="0"/>
        <w:jc w:val="center"/>
        <w:rPr>
          <w:b/>
          <w:sz w:val="28"/>
        </w:rPr>
      </w:pPr>
      <w:r w:rsidRPr="00D52A5B">
        <w:rPr>
          <w:b/>
          <w:sz w:val="28"/>
        </w:rPr>
        <w:t>Образец заявления на участие в итоговом сочинении (изложении) выпускника текущего учебного года</w:t>
      </w:r>
      <w:bookmarkEnd w:id="1"/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C491F" w:rsidRPr="00D47B10" w:rsidTr="00F21C44">
        <w:trPr>
          <w:cantSplit/>
          <w:trHeight w:val="1880"/>
        </w:trPr>
        <w:tc>
          <w:tcPr>
            <w:tcW w:w="4412" w:type="dxa"/>
            <w:gridSpan w:val="12"/>
          </w:tcPr>
          <w:p w:rsidR="00BC491F" w:rsidRPr="00D47B10" w:rsidRDefault="00BC491F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BC491F" w:rsidRPr="00D47B10" w:rsidRDefault="00BC491F" w:rsidP="00F21C44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BC491F" w:rsidRDefault="00BC491F" w:rsidP="00F21C44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BC491F" w:rsidRPr="00D47B10" w:rsidRDefault="00BC491F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BC491F" w:rsidRPr="00D47B10" w:rsidRDefault="00BC491F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BC491F" w:rsidRPr="00D47B10" w:rsidRDefault="00BC491F" w:rsidP="00F21C44">
            <w:pPr>
              <w:ind w:firstLine="675"/>
              <w:rPr>
                <w:sz w:val="26"/>
                <w:szCs w:val="26"/>
              </w:rPr>
            </w:pPr>
          </w:p>
        </w:tc>
      </w:tr>
      <w:tr w:rsidR="00BC491F" w:rsidRPr="00D47B10" w:rsidTr="00F21C4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BC491F" w:rsidRPr="00D47B10" w:rsidRDefault="00BC491F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491F" w:rsidRPr="00D47B10" w:rsidTr="00F21C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BC491F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BC491F" w:rsidRPr="00D47B10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</w:p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BC491F" w:rsidRPr="003D716F" w:rsidRDefault="00BC491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BC491F" w:rsidRPr="003D716F" w:rsidRDefault="00BC491F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3D716F">
        <w:t xml:space="preserve">        Копией рекомендаций психолого-медико-педагогической комиссии</w:t>
      </w:r>
    </w:p>
    <w:p w:rsidR="00BC491F" w:rsidRPr="003D716F" w:rsidRDefault="00BC491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7" o:spid="_x0000_s1027" style="position:absolute;left:0;text-align:left;margin-left:.1pt;margin-top:6.25pt;width:16.85pt;height:16.8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C491F" w:rsidRPr="007F0C0A" w:rsidRDefault="00BC491F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BC491F" w:rsidRPr="003D716F" w:rsidRDefault="00BC491F" w:rsidP="00F21C4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9" o:spid="_x0000_s1028" style="position:absolute;left:0;text-align:left;margin-left:.2pt;margin-top:1.2pt;width:16.9pt;height:16.9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>на 1,5 часа</w:t>
      </w:r>
    </w:p>
    <w:p w:rsidR="00BC491F" w:rsidRPr="003D716F" w:rsidRDefault="00BC491F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17" o:spid="_x0000_s1029" style="position:absolute;left:0;text-align:left;margin-left:-.15pt;margin-top:1.05pt;width:16.85pt;height:16.85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w:pict>
          <v:line id="Прямая соединительная линия 20" o:spid="_x0000_s1030" style="position:absolute;left:0;text-align:left;z-index:251656704;visibility:visible;mso-position-horizontal-relative:text;mso-position-vertical-relative:text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BC491F" w:rsidRPr="003D716F" w:rsidRDefault="00BC491F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9" o:spid="_x0000_s1031" style="position:absolute;left:0;text-align:left;z-index:251655680;visibility:visible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BC491F" w:rsidRPr="003D716F" w:rsidRDefault="00BC491F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8" o:spid="_x0000_s1032" style="position:absolute;left:0;text-align:left;z-index:251654656;visibility:visibl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BC491F" w:rsidRPr="003D716F" w:rsidRDefault="00BC491F" w:rsidP="00F21C4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(изложения)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BC491F" w:rsidRPr="00D47B10" w:rsidRDefault="00BC491F" w:rsidP="00F21C44">
      <w:pPr>
        <w:spacing w:line="276" w:lineRule="auto"/>
        <w:contextualSpacing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BC491F" w:rsidRPr="007F0C0A" w:rsidRDefault="00BC491F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Памяткой о порядке проведения итогового сочинения (изложения) ознакомлен (-а).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_____________</w:t>
      </w:r>
      <w:r w:rsidRPr="00D47B10">
        <w:rPr>
          <w:sz w:val="26"/>
          <w:szCs w:val="26"/>
        </w:rPr>
        <w:t>(Ф.И.О.)</w:t>
      </w: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3D716F" w:rsidTr="00337F33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*Поле для заполнения сотрудником, ответственным за прием и регистрацию заявлений на участие в итоговом сочинении (изложении)</w:t>
      </w: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</w:tblGrid>
      <w:tr w:rsidR="00BC491F" w:rsidRPr="003D716F" w:rsidTr="00D726F7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BC491F" w:rsidRPr="0085563E" w:rsidRDefault="00BC491F" w:rsidP="00C95803">
      <w:pPr>
        <w:widowControl w:val="0"/>
        <w:spacing w:line="276" w:lineRule="auto"/>
        <w:rPr>
          <w:sz w:val="26"/>
          <w:szCs w:val="26"/>
        </w:rPr>
        <w:sectPr w:rsidR="00BC491F" w:rsidRPr="0085563E" w:rsidSect="00F24932">
          <w:headerReference w:type="default" r:id="rId7"/>
          <w:pgSz w:w="11906" w:h="16838"/>
          <w:pgMar w:top="567" w:right="850" w:bottom="1134" w:left="1276" w:header="708" w:footer="708" w:gutter="0"/>
          <w:cols w:space="708"/>
          <w:titlePg/>
          <w:docGrid w:linePitch="360"/>
        </w:sectPr>
      </w:pPr>
    </w:p>
    <w:p w:rsidR="00BC491F" w:rsidRPr="00CE233C" w:rsidRDefault="00BC491F" w:rsidP="000C5963">
      <w:pPr>
        <w:pStyle w:val="Heading2"/>
        <w:spacing w:line="276" w:lineRule="auto"/>
        <w:jc w:val="both"/>
      </w:pPr>
    </w:p>
    <w:sectPr w:rsidR="00BC491F" w:rsidRPr="00CE233C" w:rsidSect="000C6ECE">
      <w:headerReference w:type="default" r:id="rId8"/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1F" w:rsidRDefault="00BC491F" w:rsidP="005C21EF">
      <w:r>
        <w:separator/>
      </w:r>
    </w:p>
  </w:endnote>
  <w:endnote w:type="continuationSeparator" w:id="0">
    <w:p w:rsidR="00BC491F" w:rsidRDefault="00BC491F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1F" w:rsidRDefault="00BC491F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BC491F" w:rsidRDefault="00BC49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1F" w:rsidRDefault="00BC491F">
    <w:pPr>
      <w:pStyle w:val="Footer"/>
      <w:jc w:val="right"/>
    </w:pPr>
  </w:p>
  <w:p w:rsidR="00BC491F" w:rsidRDefault="00BC49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1F" w:rsidRDefault="00BC491F" w:rsidP="005C21EF">
      <w:r>
        <w:separator/>
      </w:r>
    </w:p>
  </w:footnote>
  <w:footnote w:type="continuationSeparator" w:id="0">
    <w:p w:rsidR="00BC491F" w:rsidRDefault="00BC491F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1F" w:rsidRDefault="00BC491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C491F" w:rsidRDefault="00BC49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1F" w:rsidRDefault="00BC491F" w:rsidP="006C290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E003B"/>
    <w:rPr>
      <w:rFonts w:ascii="Calibri" w:hAnsi="Calibri"/>
      <w:b/>
      <w:sz w:val="28"/>
    </w:rPr>
  </w:style>
  <w:style w:type="paragraph" w:styleId="TOC1">
    <w:name w:val="toc 1"/>
    <w:basedOn w:val="Normal"/>
    <w:next w:val="Normal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Hyperlink">
    <w:name w:val="Hyperlink"/>
    <w:basedOn w:val="DefaultParagraphFont"/>
    <w:uiPriority w:val="99"/>
    <w:rsid w:val="003162A1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ListParagraph"/>
    <w:link w:val="10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rsid w:val="005C21E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ListParagraph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">
    <w:name w:val="Основной текст (2)_"/>
    <w:link w:val="20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1">
    <w:name w:val="Заголовок1"/>
    <w:basedOn w:val="1"/>
    <w:link w:val="12"/>
    <w:uiPriority w:val="99"/>
    <w:rsid w:val="00D26877"/>
    <w:pPr>
      <w:ind w:left="0"/>
    </w:pPr>
    <w:rPr>
      <w:sz w:val="28"/>
      <w:szCs w:val="28"/>
    </w:rPr>
  </w:style>
  <w:style w:type="table" w:styleId="TableGrid">
    <w:name w:val="Table Grid"/>
    <w:basedOn w:val="TableNormal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0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2">
    <w:name w:val="Заголовок1 Знак"/>
    <w:link w:val="11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Приложение"/>
    <w:basedOn w:val="Normal"/>
    <w:link w:val="a0"/>
    <w:uiPriority w:val="99"/>
    <w:rsid w:val="001B0347"/>
    <w:pPr>
      <w:jc w:val="right"/>
    </w:pPr>
    <w:rPr>
      <w:rFonts w:eastAsia="Calibri"/>
    </w:rPr>
  </w:style>
  <w:style w:type="paragraph" w:styleId="TOC2">
    <w:name w:val="toc 2"/>
    <w:basedOn w:val="Normal"/>
    <w:next w:val="Normal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0">
    <w:name w:val="Приложение Знак"/>
    <w:link w:val="a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778A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778A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78A2"/>
    <w:rPr>
      <w:b/>
    </w:rPr>
  </w:style>
  <w:style w:type="paragraph" w:styleId="Header">
    <w:name w:val="header"/>
    <w:basedOn w:val="Normal"/>
    <w:link w:val="HeaderChar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TOC3">
    <w:name w:val="toc 3"/>
    <w:basedOn w:val="Normal"/>
    <w:next w:val="Normal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C5CCD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0E2E"/>
    <w:rPr>
      <w:rFonts w:ascii="Cambria" w:hAnsi="Cambria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Revision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BodyText2">
    <w:name w:val="Body Text 2"/>
    <w:basedOn w:val="Normal"/>
    <w:link w:val="BodyText2Char"/>
    <w:uiPriority w:val="99"/>
    <w:rsid w:val="007F0C0A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F0C0A"/>
    <w:rPr>
      <w:rFonts w:ascii="Times New Roman" w:hAnsi="Times New Roman"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361</Words>
  <Characters>2062</Characters>
  <Application>Microsoft Office Outlook</Application>
  <DocSecurity>0</DocSecurity>
  <Lines>0</Lines>
  <Paragraphs>0</Paragraphs>
  <ScaleCrop>false</ScaleCrop>
  <Company>Рособрнадзор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subject/>
  <dc:creator>Саламадина Дарья Олеговна</dc:creator>
  <cp:keywords/>
  <dc:description/>
  <cp:lastModifiedBy>nemanova.li</cp:lastModifiedBy>
  <cp:revision>2</cp:revision>
  <cp:lastPrinted>2017-10-16T08:06:00Z</cp:lastPrinted>
  <dcterms:created xsi:type="dcterms:W3CDTF">2017-10-17T08:18:00Z</dcterms:created>
  <dcterms:modified xsi:type="dcterms:W3CDTF">2017-10-17T08:18:00Z</dcterms:modified>
</cp:coreProperties>
</file>